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5D" w:rsidRDefault="0093545D"/>
    <w:p w:rsidR="0093545D" w:rsidRDefault="0093545D"/>
    <w:p w:rsidR="0093545D" w:rsidRDefault="0093545D">
      <w:r>
        <w:t>ISTITUZIONE SCOLASTICA:</w:t>
      </w:r>
    </w:p>
    <w:p w:rsidR="0093545D" w:rsidRDefault="0093545D"/>
    <w:p w:rsidR="0093545D" w:rsidRDefault="0093545D">
      <w:r>
        <w:t>A.S. 2011/12</w:t>
      </w:r>
    </w:p>
    <w:p w:rsidR="0093545D" w:rsidRDefault="0093545D"/>
    <w:p w:rsidR="0093545D" w:rsidRDefault="0093545D"/>
    <w:p w:rsidR="0093545D" w:rsidRDefault="0093545D"/>
    <w:p w:rsidR="0093545D" w:rsidRDefault="0093545D"/>
    <w:p w:rsidR="0093545D" w:rsidRDefault="0093545D"/>
    <w:p w:rsidR="0093545D" w:rsidRDefault="0093545D"/>
    <w:p w:rsidR="0093545D" w:rsidRDefault="0093545D">
      <w:r>
        <w:t xml:space="preserve">                                                                           ALL’UFFICO ORGANICO SCUOLA INFAZIA</w:t>
      </w:r>
    </w:p>
    <w:p w:rsidR="0093545D" w:rsidRDefault="0093545D">
      <w:r>
        <w:t xml:space="preserve">                                                                          SOSTEGNO</w:t>
      </w:r>
    </w:p>
    <w:p w:rsidR="0093545D" w:rsidRDefault="0093545D"/>
    <w:p w:rsidR="0093545D" w:rsidRDefault="0093545D"/>
    <w:p w:rsidR="0093545D" w:rsidRDefault="009354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360"/>
        <w:gridCol w:w="2520"/>
        <w:gridCol w:w="2340"/>
        <w:gridCol w:w="2685"/>
      </w:tblGrid>
      <w:tr w:rsidR="0093545D" w:rsidTr="00834DA3">
        <w:tc>
          <w:tcPr>
            <w:tcW w:w="1913" w:type="dxa"/>
          </w:tcPr>
          <w:p w:rsidR="0093545D" w:rsidRDefault="0093545D">
            <w:r>
              <w:t>NUMERO ALUNNI DISABILI</w:t>
            </w:r>
          </w:p>
        </w:tc>
        <w:tc>
          <w:tcPr>
            <w:tcW w:w="360" w:type="dxa"/>
          </w:tcPr>
          <w:p w:rsidR="0093545D" w:rsidRDefault="0093545D"/>
        </w:tc>
        <w:tc>
          <w:tcPr>
            <w:tcW w:w="2520" w:type="dxa"/>
          </w:tcPr>
          <w:p w:rsidR="0093545D" w:rsidRDefault="0093545D">
            <w:r>
              <w:t xml:space="preserve">TIPOLOGIA </w:t>
            </w:r>
          </w:p>
          <w:p w:rsidR="0093545D" w:rsidRDefault="0093545D"/>
        </w:tc>
        <w:tc>
          <w:tcPr>
            <w:tcW w:w="2340" w:type="dxa"/>
          </w:tcPr>
          <w:p w:rsidR="0093545D" w:rsidRDefault="0093545D">
            <w:r>
              <w:t>SITUAZIONE DI GRAVITA’</w:t>
            </w:r>
          </w:p>
        </w:tc>
        <w:tc>
          <w:tcPr>
            <w:tcW w:w="2685" w:type="dxa"/>
          </w:tcPr>
          <w:p w:rsidR="0093545D" w:rsidRDefault="0093545D"/>
        </w:tc>
      </w:tr>
      <w:tr w:rsidR="0093545D" w:rsidTr="00834DA3">
        <w:tc>
          <w:tcPr>
            <w:tcW w:w="1913" w:type="dxa"/>
          </w:tcPr>
          <w:p w:rsidR="0093545D" w:rsidRDefault="0093545D"/>
        </w:tc>
        <w:tc>
          <w:tcPr>
            <w:tcW w:w="360" w:type="dxa"/>
          </w:tcPr>
          <w:p w:rsidR="0093545D" w:rsidRDefault="0093545D"/>
        </w:tc>
        <w:tc>
          <w:tcPr>
            <w:tcW w:w="2520" w:type="dxa"/>
          </w:tcPr>
          <w:p w:rsidR="0093545D" w:rsidRDefault="0093545D">
            <w:r>
              <w:t>EH- DH - CH</w:t>
            </w:r>
          </w:p>
        </w:tc>
        <w:tc>
          <w:tcPr>
            <w:tcW w:w="2340" w:type="dxa"/>
          </w:tcPr>
          <w:p w:rsidR="0093545D" w:rsidRDefault="0093545D">
            <w:r>
              <w:t>SI</w:t>
            </w:r>
          </w:p>
        </w:tc>
        <w:tc>
          <w:tcPr>
            <w:tcW w:w="2685" w:type="dxa"/>
          </w:tcPr>
          <w:p w:rsidR="0093545D" w:rsidRDefault="0093545D">
            <w:r>
              <w:t>NO</w:t>
            </w:r>
          </w:p>
        </w:tc>
      </w:tr>
      <w:tr w:rsidR="0093545D" w:rsidTr="00834DA3">
        <w:tc>
          <w:tcPr>
            <w:tcW w:w="1913" w:type="dxa"/>
          </w:tcPr>
          <w:p w:rsidR="0093545D" w:rsidRDefault="0093545D"/>
        </w:tc>
        <w:tc>
          <w:tcPr>
            <w:tcW w:w="360" w:type="dxa"/>
          </w:tcPr>
          <w:p w:rsidR="0093545D" w:rsidRDefault="0093545D"/>
        </w:tc>
        <w:tc>
          <w:tcPr>
            <w:tcW w:w="2520" w:type="dxa"/>
          </w:tcPr>
          <w:p w:rsidR="0093545D" w:rsidRDefault="0093545D"/>
        </w:tc>
        <w:tc>
          <w:tcPr>
            <w:tcW w:w="2340" w:type="dxa"/>
          </w:tcPr>
          <w:p w:rsidR="0093545D" w:rsidRDefault="0093545D"/>
        </w:tc>
        <w:tc>
          <w:tcPr>
            <w:tcW w:w="2685" w:type="dxa"/>
          </w:tcPr>
          <w:p w:rsidR="0093545D" w:rsidRDefault="0093545D"/>
        </w:tc>
      </w:tr>
      <w:tr w:rsidR="0093545D" w:rsidTr="00834DA3">
        <w:tc>
          <w:tcPr>
            <w:tcW w:w="1913" w:type="dxa"/>
          </w:tcPr>
          <w:p w:rsidR="0093545D" w:rsidRDefault="0093545D"/>
        </w:tc>
        <w:tc>
          <w:tcPr>
            <w:tcW w:w="360" w:type="dxa"/>
          </w:tcPr>
          <w:p w:rsidR="0093545D" w:rsidRDefault="0093545D"/>
        </w:tc>
        <w:tc>
          <w:tcPr>
            <w:tcW w:w="2520" w:type="dxa"/>
          </w:tcPr>
          <w:p w:rsidR="0093545D" w:rsidRDefault="0093545D"/>
        </w:tc>
        <w:tc>
          <w:tcPr>
            <w:tcW w:w="2340" w:type="dxa"/>
          </w:tcPr>
          <w:p w:rsidR="0093545D" w:rsidRDefault="0093545D"/>
        </w:tc>
        <w:tc>
          <w:tcPr>
            <w:tcW w:w="2685" w:type="dxa"/>
          </w:tcPr>
          <w:p w:rsidR="0093545D" w:rsidRDefault="0093545D"/>
        </w:tc>
      </w:tr>
      <w:tr w:rsidR="0093545D" w:rsidTr="00834DA3">
        <w:tc>
          <w:tcPr>
            <w:tcW w:w="1913" w:type="dxa"/>
          </w:tcPr>
          <w:p w:rsidR="0093545D" w:rsidRDefault="0093545D"/>
        </w:tc>
        <w:tc>
          <w:tcPr>
            <w:tcW w:w="360" w:type="dxa"/>
          </w:tcPr>
          <w:p w:rsidR="0093545D" w:rsidRDefault="0093545D"/>
        </w:tc>
        <w:tc>
          <w:tcPr>
            <w:tcW w:w="2520" w:type="dxa"/>
          </w:tcPr>
          <w:p w:rsidR="0093545D" w:rsidRDefault="0093545D"/>
        </w:tc>
        <w:tc>
          <w:tcPr>
            <w:tcW w:w="2340" w:type="dxa"/>
          </w:tcPr>
          <w:p w:rsidR="0093545D" w:rsidRDefault="0093545D"/>
        </w:tc>
        <w:tc>
          <w:tcPr>
            <w:tcW w:w="2685" w:type="dxa"/>
          </w:tcPr>
          <w:p w:rsidR="0093545D" w:rsidRDefault="0093545D"/>
        </w:tc>
      </w:tr>
      <w:tr w:rsidR="0093545D" w:rsidTr="00834DA3">
        <w:tc>
          <w:tcPr>
            <w:tcW w:w="1913" w:type="dxa"/>
          </w:tcPr>
          <w:p w:rsidR="0093545D" w:rsidRDefault="0093545D"/>
        </w:tc>
        <w:tc>
          <w:tcPr>
            <w:tcW w:w="360" w:type="dxa"/>
          </w:tcPr>
          <w:p w:rsidR="0093545D" w:rsidRDefault="0093545D"/>
        </w:tc>
        <w:tc>
          <w:tcPr>
            <w:tcW w:w="2520" w:type="dxa"/>
          </w:tcPr>
          <w:p w:rsidR="0093545D" w:rsidRDefault="0093545D"/>
        </w:tc>
        <w:tc>
          <w:tcPr>
            <w:tcW w:w="2340" w:type="dxa"/>
          </w:tcPr>
          <w:p w:rsidR="0093545D" w:rsidRDefault="0093545D"/>
        </w:tc>
        <w:tc>
          <w:tcPr>
            <w:tcW w:w="2685" w:type="dxa"/>
          </w:tcPr>
          <w:p w:rsidR="0093545D" w:rsidRDefault="0093545D"/>
        </w:tc>
      </w:tr>
    </w:tbl>
    <w:p w:rsidR="0093545D" w:rsidRDefault="0093545D"/>
    <w:p w:rsidR="0093545D" w:rsidRDefault="0093545D">
      <w:r>
        <w:t xml:space="preserve"> </w:t>
      </w:r>
    </w:p>
    <w:p w:rsidR="0093545D" w:rsidRDefault="0093545D"/>
    <w:p w:rsidR="0093545D" w:rsidRDefault="0093545D">
      <w:r>
        <w:t>DATA:</w:t>
      </w:r>
    </w:p>
    <w:p w:rsidR="0093545D" w:rsidRDefault="0093545D"/>
    <w:p w:rsidR="0093545D" w:rsidRDefault="0093545D">
      <w:r>
        <w:t xml:space="preserve">                                                                                            IL DIRIGENTE SCOLASTICO</w:t>
      </w:r>
    </w:p>
    <w:sectPr w:rsidR="0093545D" w:rsidSect="00640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744"/>
    <w:rsid w:val="00002469"/>
    <w:rsid w:val="000436E5"/>
    <w:rsid w:val="000E1753"/>
    <w:rsid w:val="000F47D8"/>
    <w:rsid w:val="000F56DC"/>
    <w:rsid w:val="001028A2"/>
    <w:rsid w:val="00122203"/>
    <w:rsid w:val="00136349"/>
    <w:rsid w:val="001F0C38"/>
    <w:rsid w:val="001F65C6"/>
    <w:rsid w:val="003755FD"/>
    <w:rsid w:val="003D091F"/>
    <w:rsid w:val="00423A7F"/>
    <w:rsid w:val="00594927"/>
    <w:rsid w:val="00640365"/>
    <w:rsid w:val="00686276"/>
    <w:rsid w:val="006E6D32"/>
    <w:rsid w:val="00734887"/>
    <w:rsid w:val="00834DA3"/>
    <w:rsid w:val="00853FCC"/>
    <w:rsid w:val="0093545D"/>
    <w:rsid w:val="00AC3CEE"/>
    <w:rsid w:val="00AE26F2"/>
    <w:rsid w:val="00AE742E"/>
    <w:rsid w:val="00B22E08"/>
    <w:rsid w:val="00B237D7"/>
    <w:rsid w:val="00BA6E51"/>
    <w:rsid w:val="00C97744"/>
    <w:rsid w:val="00D0099E"/>
    <w:rsid w:val="00D77A76"/>
    <w:rsid w:val="00DA735E"/>
    <w:rsid w:val="00E3184D"/>
    <w:rsid w:val="00EB6D55"/>
    <w:rsid w:val="00FA3F80"/>
    <w:rsid w:val="00FC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6D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405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SCOLASTICA:</dc:title>
  <dc:subject/>
  <dc:creator>M.I.U.R.</dc:creator>
  <cp:keywords/>
  <dc:description/>
  <cp:lastModifiedBy>M.I.U.R.</cp:lastModifiedBy>
  <cp:revision>2</cp:revision>
  <cp:lastPrinted>2010-03-24T11:31:00Z</cp:lastPrinted>
  <dcterms:created xsi:type="dcterms:W3CDTF">2011-03-29T11:54:00Z</dcterms:created>
  <dcterms:modified xsi:type="dcterms:W3CDTF">2011-03-29T11:54:00Z</dcterms:modified>
</cp:coreProperties>
</file>