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D5" w:rsidRDefault="008F06D5" w:rsidP="00B95043">
      <w:pPr>
        <w:jc w:val="center"/>
        <w:rPr>
          <w:noProof/>
        </w:rPr>
      </w:pPr>
      <w:r>
        <w:rPr>
          <w:noProof/>
        </w:rPr>
        <w:t xml:space="preserve">          </w:t>
      </w: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4.25pt;height:48.75pt;visibility:visible">
            <v:imagedata r:id="rId5" o:title=""/>
          </v:shape>
        </w:pict>
      </w:r>
    </w:p>
    <w:p w:rsidR="008F06D5" w:rsidRDefault="008F06D5" w:rsidP="00B950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Ministero dell’Istruzione, dell’Università e della Ricerca </w:t>
      </w:r>
    </w:p>
    <w:p w:rsidR="008F06D5" w:rsidRDefault="008F06D5" w:rsidP="00B95043">
      <w:pPr>
        <w:jc w:val="center"/>
        <w:rPr>
          <w:b/>
        </w:rPr>
      </w:pPr>
      <w:r>
        <w:rPr>
          <w:b/>
        </w:rPr>
        <w:t xml:space="preserve">Ufficio Scolastico Regionale per </w:t>
      </w:r>
      <w:smartTag w:uri="urn:schemas-microsoft-com:office:smarttags" w:element="PersonName">
        <w:smartTagPr>
          <w:attr w:name="ProductID" w:val="la Campania"/>
        </w:smartTagPr>
        <w:r>
          <w:rPr>
            <w:b/>
          </w:rPr>
          <w:t>la Campania</w:t>
        </w:r>
      </w:smartTag>
    </w:p>
    <w:p w:rsidR="008F06D5" w:rsidRDefault="008F06D5" w:rsidP="00B950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Ufficio XI – Ambito Territoriale per </w:t>
      </w:r>
      <w:smartTag w:uri="urn:schemas-microsoft-com:office:smarttags" w:element="PersonName">
        <w:smartTagPr>
          <w:attr w:name="ProductID" w:val="la Provincia"/>
        </w:smartTagPr>
        <w:r>
          <w:rPr>
            <w:sz w:val="28"/>
            <w:szCs w:val="28"/>
          </w:rPr>
          <w:t>la Provincia</w:t>
        </w:r>
      </w:smartTag>
      <w:r>
        <w:rPr>
          <w:sz w:val="28"/>
          <w:szCs w:val="28"/>
        </w:rPr>
        <w:t xml:space="preserve"> di Napoli</w:t>
      </w:r>
    </w:p>
    <w:p w:rsidR="008F06D5" w:rsidRDefault="008F06D5" w:rsidP="00B95043">
      <w:pPr>
        <w:jc w:val="center"/>
        <w:rPr>
          <w:sz w:val="28"/>
          <w:szCs w:val="28"/>
        </w:rPr>
      </w:pPr>
    </w:p>
    <w:p w:rsidR="008F06D5" w:rsidRDefault="008F06D5" w:rsidP="00B95043">
      <w:pPr>
        <w:jc w:val="center"/>
        <w:rPr>
          <w:sz w:val="28"/>
          <w:szCs w:val="28"/>
        </w:rPr>
      </w:pPr>
    </w:p>
    <w:p w:rsidR="008F06D5" w:rsidRDefault="008F06D5" w:rsidP="00B95043">
      <w:pPr>
        <w:jc w:val="center"/>
        <w:rPr>
          <w:b/>
        </w:rPr>
      </w:pPr>
      <w:r w:rsidRPr="003B3ED3">
        <w:rPr>
          <w:b/>
        </w:rPr>
        <w:t xml:space="preserve">                    </w:t>
      </w:r>
      <w:r>
        <w:rPr>
          <w:b/>
        </w:rPr>
        <w:t xml:space="preserve">                                     </w:t>
      </w:r>
      <w:r w:rsidRPr="003B3ED3">
        <w:rPr>
          <w:b/>
        </w:rPr>
        <w:t xml:space="preserve"> </w:t>
      </w:r>
      <w:r>
        <w:rPr>
          <w:b/>
        </w:rPr>
        <w:t xml:space="preserve">               </w:t>
      </w:r>
      <w:r w:rsidRPr="003B3ED3">
        <w:rPr>
          <w:b/>
        </w:rPr>
        <w:t>Ai Dirigenti Scolastici</w:t>
      </w:r>
    </w:p>
    <w:p w:rsidR="008F06D5" w:rsidRDefault="008F06D5" w:rsidP="00B9504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delle  Istituzioni Scolastiche  di ogni ordine  e grado </w:t>
      </w:r>
    </w:p>
    <w:p w:rsidR="008F06D5" w:rsidRDefault="008F06D5" w:rsidP="00B9504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della Provincia di Napoli </w:t>
      </w:r>
    </w:p>
    <w:p w:rsidR="008F06D5" w:rsidRDefault="008F06D5" w:rsidP="00B9504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LORO SEDI </w:t>
      </w:r>
    </w:p>
    <w:p w:rsidR="008F06D5" w:rsidRDefault="008F06D5" w:rsidP="00B9504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AL  SITO</w:t>
      </w:r>
    </w:p>
    <w:p w:rsidR="008F06D5" w:rsidRDefault="008F06D5" w:rsidP="005B1392">
      <w:r w:rsidRPr="005B1392">
        <w:t>Prot.</w:t>
      </w:r>
      <w:r>
        <w:t xml:space="preserve">n.0001971                                                                                      </w:t>
      </w:r>
    </w:p>
    <w:p w:rsidR="008F06D5" w:rsidRPr="005B1392" w:rsidRDefault="008F06D5" w:rsidP="005B1392">
      <w:r>
        <w:t xml:space="preserve">                                                                                                                Napoli 03/09/2012</w:t>
      </w:r>
    </w:p>
    <w:p w:rsidR="008F06D5" w:rsidRPr="003B3ED3" w:rsidRDefault="008F06D5" w:rsidP="00B95043">
      <w:pPr>
        <w:jc w:val="center"/>
        <w:rPr>
          <w:b/>
        </w:rPr>
      </w:pPr>
    </w:p>
    <w:p w:rsidR="008F06D5" w:rsidRDefault="008F06D5" w:rsidP="00B95043">
      <w:pPr>
        <w:tabs>
          <w:tab w:val="left" w:pos="993"/>
        </w:tabs>
        <w:ind w:left="992" w:hanging="992"/>
        <w:rPr>
          <w:bCs/>
          <w:i/>
          <w:iCs/>
        </w:rPr>
      </w:pPr>
      <w:r>
        <w:rPr>
          <w:b/>
        </w:rPr>
        <w:t xml:space="preserve">Oggetto: </w:t>
      </w:r>
      <w:r>
        <w:rPr>
          <w:b/>
          <w:i/>
        </w:rPr>
        <w:t xml:space="preserve"> </w:t>
      </w:r>
      <w:r w:rsidRPr="002D1BD3">
        <w:rPr>
          <w:bCs/>
          <w:i/>
          <w:iCs/>
        </w:rPr>
        <w:t xml:space="preserve">Art.9 del C.C.N.L. Comparto Scuola </w:t>
      </w:r>
      <w:r>
        <w:rPr>
          <w:bCs/>
          <w:i/>
          <w:iCs/>
        </w:rPr>
        <w:t xml:space="preserve">2006/2009 </w:t>
      </w:r>
      <w:r w:rsidRPr="002D1BD3">
        <w:rPr>
          <w:bCs/>
          <w:i/>
          <w:iCs/>
        </w:rPr>
        <w:t xml:space="preserve">- Misure incentivanti per progetti relativi alle aree a rischio, a forte processo immigratorio e contro l’emarginazione </w:t>
      </w:r>
      <w:r>
        <w:rPr>
          <w:bCs/>
          <w:i/>
          <w:iCs/>
        </w:rPr>
        <w:t>scolastica.</w:t>
      </w:r>
    </w:p>
    <w:p w:rsidR="008F06D5" w:rsidRDefault="008F06D5" w:rsidP="00B95043">
      <w:pPr>
        <w:rPr>
          <w:b/>
          <w:i/>
        </w:rPr>
      </w:pPr>
      <w:r>
        <w:rPr>
          <w:bCs/>
          <w:i/>
          <w:iCs/>
        </w:rPr>
        <w:tab/>
        <w:t xml:space="preserve">    Anno Scolastico 2012/13</w:t>
      </w:r>
      <w:r w:rsidRPr="002D1BD3">
        <w:rPr>
          <w:bCs/>
          <w:i/>
          <w:iCs/>
        </w:rPr>
        <w:t>.</w:t>
      </w:r>
      <w:r>
        <w:rPr>
          <w:bCs/>
          <w:i/>
          <w:iCs/>
        </w:rPr>
        <w:t xml:space="preserve"> Esercizio Finanziario 2012</w:t>
      </w:r>
      <w:r w:rsidRPr="002D1BD3">
        <w:rPr>
          <w:bCs/>
          <w:i/>
          <w:iCs/>
        </w:rPr>
        <w:t>.</w:t>
      </w:r>
    </w:p>
    <w:p w:rsidR="008F06D5" w:rsidRDefault="008F06D5" w:rsidP="00B95043">
      <w:pPr>
        <w:rPr>
          <w:bCs/>
          <w:iCs/>
        </w:rPr>
      </w:pPr>
    </w:p>
    <w:p w:rsidR="008F06D5" w:rsidRDefault="008F06D5" w:rsidP="00B95043">
      <w:pPr>
        <w:rPr>
          <w:bCs/>
          <w:iCs/>
        </w:rPr>
      </w:pPr>
    </w:p>
    <w:p w:rsidR="008F06D5" w:rsidRDefault="008F06D5" w:rsidP="00B95043">
      <w:pPr>
        <w:jc w:val="both"/>
        <w:rPr>
          <w:bCs/>
          <w:iCs/>
        </w:rPr>
      </w:pPr>
      <w:r>
        <w:rPr>
          <w:bCs/>
          <w:iCs/>
        </w:rPr>
        <w:t xml:space="preserve">Si ricorda che il 14 settembre 2012 è il termine ultimo ed improrogabile per la  presentazione dei progetti </w:t>
      </w:r>
      <w:r w:rsidRPr="00CD6150">
        <w:rPr>
          <w:bCs/>
          <w:iCs/>
        </w:rPr>
        <w:t xml:space="preserve">Art.9 del C.C.N.L. Comparto Scuola 2006/2009 - Misure incentivanti per progetti relativi alle aree a rischio, a forte processo immigratorio e contro l’emarginazione </w:t>
      </w:r>
      <w:r>
        <w:rPr>
          <w:bCs/>
          <w:iCs/>
        </w:rPr>
        <w:t xml:space="preserve">scolastica - </w:t>
      </w:r>
      <w:r w:rsidRPr="00CD6150">
        <w:rPr>
          <w:bCs/>
          <w:iCs/>
        </w:rPr>
        <w:t>Anno Scolastico 2012/13</w:t>
      </w:r>
      <w:r>
        <w:rPr>
          <w:bCs/>
          <w:iCs/>
        </w:rPr>
        <w:t xml:space="preserve"> - E</w:t>
      </w:r>
      <w:r w:rsidRPr="00CD6150">
        <w:rPr>
          <w:bCs/>
          <w:iCs/>
        </w:rPr>
        <w:t>sercizio Finanziario 2012.</w:t>
      </w:r>
    </w:p>
    <w:p w:rsidR="008F06D5" w:rsidRDefault="008F06D5" w:rsidP="00B95043">
      <w:pPr>
        <w:jc w:val="both"/>
        <w:rPr>
          <w:bCs/>
          <w:iCs/>
        </w:rPr>
      </w:pPr>
      <w:r>
        <w:rPr>
          <w:bCs/>
          <w:iCs/>
        </w:rPr>
        <w:t>Si informano le SS.LL.che a</w:t>
      </w:r>
      <w:r w:rsidRPr="00991C12">
        <w:rPr>
          <w:bCs/>
          <w:iCs/>
        </w:rPr>
        <w:t xml:space="preserve">llo scopo di favorire l’esame dei progetti e le operazioni di valutazione, </w:t>
      </w:r>
      <w:r>
        <w:rPr>
          <w:bCs/>
          <w:iCs/>
        </w:rPr>
        <w:t xml:space="preserve">questo ufficio ha organizzato </w:t>
      </w:r>
      <w:r w:rsidRPr="00991C12">
        <w:rPr>
          <w:bCs/>
          <w:iCs/>
        </w:rPr>
        <w:t xml:space="preserve">un apposito </w:t>
      </w:r>
      <w:r w:rsidRPr="008C03F3">
        <w:rPr>
          <w:b/>
          <w:bCs/>
          <w:iCs/>
        </w:rPr>
        <w:t>sportello informativo</w:t>
      </w:r>
      <w:r w:rsidRPr="00991C12">
        <w:rPr>
          <w:bCs/>
          <w:iCs/>
        </w:rPr>
        <w:t xml:space="preserve"> con compiti di consulenza e supporto</w:t>
      </w:r>
      <w:r>
        <w:rPr>
          <w:bCs/>
          <w:iCs/>
        </w:rPr>
        <w:t>, referente prof.ssa Maria Landolfo  – I piano. stanza 235</w:t>
      </w:r>
    </w:p>
    <w:p w:rsidR="008F06D5" w:rsidRDefault="008F06D5" w:rsidP="00B95043">
      <w:pPr>
        <w:jc w:val="both"/>
        <w:rPr>
          <w:bCs/>
          <w:iCs/>
        </w:rPr>
      </w:pPr>
    </w:p>
    <w:p w:rsidR="008F06D5" w:rsidRDefault="008F06D5" w:rsidP="00B95043">
      <w:pPr>
        <w:spacing w:after="120"/>
        <w:ind w:firstLine="708"/>
        <w:jc w:val="both"/>
        <w:rPr>
          <w:bCs/>
          <w:iCs/>
        </w:rPr>
      </w:pPr>
      <w:r>
        <w:rPr>
          <w:bCs/>
          <w:iCs/>
        </w:rPr>
        <w:t>Orario di operatività dello sportello:</w:t>
      </w:r>
    </w:p>
    <w:p w:rsidR="008F06D5" w:rsidRDefault="008F06D5" w:rsidP="00B95043">
      <w:pPr>
        <w:numPr>
          <w:ilvl w:val="0"/>
          <w:numId w:val="1"/>
        </w:numPr>
        <w:tabs>
          <w:tab w:val="clear" w:pos="1788"/>
        </w:tabs>
        <w:spacing w:after="120"/>
        <w:ind w:left="360"/>
        <w:rPr>
          <w:bCs/>
          <w:iCs/>
        </w:rPr>
      </w:pPr>
      <w:r>
        <w:rPr>
          <w:bCs/>
          <w:iCs/>
        </w:rPr>
        <w:t>martedì       4 settembre 2012 ore 10,00 – 12,00</w:t>
      </w:r>
    </w:p>
    <w:p w:rsidR="008F06D5" w:rsidRDefault="008F06D5" w:rsidP="00B95043">
      <w:pPr>
        <w:numPr>
          <w:ilvl w:val="0"/>
          <w:numId w:val="1"/>
        </w:numPr>
        <w:tabs>
          <w:tab w:val="clear" w:pos="1788"/>
        </w:tabs>
        <w:spacing w:after="120"/>
        <w:ind w:left="360"/>
        <w:rPr>
          <w:bCs/>
          <w:iCs/>
        </w:rPr>
      </w:pPr>
      <w:r>
        <w:rPr>
          <w:bCs/>
          <w:iCs/>
        </w:rPr>
        <w:t xml:space="preserve">mercoledì   5 settembre 2012 </w:t>
      </w:r>
      <w:r w:rsidRPr="00991C12">
        <w:rPr>
          <w:bCs/>
          <w:iCs/>
        </w:rPr>
        <w:t xml:space="preserve"> </w:t>
      </w:r>
      <w:r>
        <w:rPr>
          <w:bCs/>
          <w:iCs/>
        </w:rPr>
        <w:t>ore 10,00 – 12,00</w:t>
      </w:r>
    </w:p>
    <w:p w:rsidR="008F06D5" w:rsidRDefault="008F06D5" w:rsidP="00B95043">
      <w:pPr>
        <w:numPr>
          <w:ilvl w:val="0"/>
          <w:numId w:val="1"/>
        </w:numPr>
        <w:tabs>
          <w:tab w:val="clear" w:pos="1788"/>
        </w:tabs>
        <w:spacing w:after="120"/>
        <w:ind w:left="360"/>
        <w:rPr>
          <w:bCs/>
          <w:iCs/>
        </w:rPr>
      </w:pPr>
      <w:r>
        <w:rPr>
          <w:bCs/>
          <w:iCs/>
        </w:rPr>
        <w:t xml:space="preserve">giovedì       6 settembre 2012 </w:t>
      </w:r>
      <w:r w:rsidRPr="00991C12">
        <w:rPr>
          <w:bCs/>
          <w:iCs/>
        </w:rPr>
        <w:t xml:space="preserve"> </w:t>
      </w:r>
      <w:r>
        <w:rPr>
          <w:bCs/>
          <w:iCs/>
        </w:rPr>
        <w:t>ore 10,00 – 12,00</w:t>
      </w:r>
    </w:p>
    <w:p w:rsidR="008F06D5" w:rsidRDefault="008F06D5" w:rsidP="00B95043">
      <w:pPr>
        <w:numPr>
          <w:ilvl w:val="0"/>
          <w:numId w:val="1"/>
        </w:numPr>
        <w:tabs>
          <w:tab w:val="clear" w:pos="1788"/>
        </w:tabs>
        <w:spacing w:after="120"/>
        <w:ind w:left="360"/>
        <w:rPr>
          <w:bCs/>
          <w:iCs/>
        </w:rPr>
      </w:pPr>
      <w:r>
        <w:rPr>
          <w:bCs/>
          <w:iCs/>
        </w:rPr>
        <w:t>martedì      11 settembre 2012 ore 10,00 – 12,00</w:t>
      </w:r>
    </w:p>
    <w:p w:rsidR="008F06D5" w:rsidRDefault="008F06D5" w:rsidP="00B95043">
      <w:pPr>
        <w:numPr>
          <w:ilvl w:val="0"/>
          <w:numId w:val="1"/>
        </w:numPr>
        <w:tabs>
          <w:tab w:val="clear" w:pos="1788"/>
        </w:tabs>
        <w:spacing w:after="120"/>
        <w:ind w:left="360"/>
        <w:rPr>
          <w:bCs/>
          <w:iCs/>
        </w:rPr>
      </w:pPr>
      <w:r>
        <w:rPr>
          <w:bCs/>
          <w:iCs/>
        </w:rPr>
        <w:t>giovedì      13 settembre 2012 ore 10,00 – 12,00</w:t>
      </w:r>
    </w:p>
    <w:p w:rsidR="008F06D5" w:rsidRDefault="008F06D5" w:rsidP="00B95043">
      <w:pPr>
        <w:widowControl w:val="0"/>
        <w:autoSpaceDE w:val="0"/>
        <w:ind w:left="-180"/>
      </w:pPr>
      <w:r>
        <w:t xml:space="preserve">                                                                                                                </w:t>
      </w:r>
    </w:p>
    <w:p w:rsidR="008F06D5" w:rsidRDefault="008F06D5" w:rsidP="00B95043">
      <w:pPr>
        <w:widowControl w:val="0"/>
        <w:autoSpaceDE w:val="0"/>
        <w:ind w:left="-180"/>
      </w:pPr>
      <w:r>
        <w:t xml:space="preserve">Si ringrazia fattiva per la consueta e fattiva collaborazione </w:t>
      </w:r>
    </w:p>
    <w:p w:rsidR="008F06D5" w:rsidRDefault="008F06D5" w:rsidP="00B95043">
      <w:pPr>
        <w:widowControl w:val="0"/>
        <w:autoSpaceDE w:val="0"/>
        <w:ind w:left="-180"/>
      </w:pPr>
    </w:p>
    <w:p w:rsidR="008F06D5" w:rsidRPr="00C67891" w:rsidRDefault="008F06D5" w:rsidP="00B95043">
      <w:pPr>
        <w:widowControl w:val="0"/>
        <w:autoSpaceDE w:val="0"/>
        <w:ind w:left="-180"/>
        <w:jc w:val="both"/>
        <w:rPr>
          <w:sz w:val="22"/>
          <w:szCs w:val="22"/>
        </w:rPr>
      </w:pPr>
      <w:r w:rsidRPr="00C67891">
        <w:rPr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C67891">
        <w:rPr>
          <w:sz w:val="22"/>
          <w:szCs w:val="22"/>
        </w:rPr>
        <w:t xml:space="preserve"> IL DIRGENTE</w:t>
      </w:r>
    </w:p>
    <w:p w:rsidR="008F06D5" w:rsidRPr="00B95043" w:rsidRDefault="008F06D5" w:rsidP="00B95043">
      <w:pPr>
        <w:widowControl w:val="0"/>
        <w:autoSpaceDE w:val="0"/>
        <w:ind w:left="-180"/>
        <w:jc w:val="both"/>
        <w:rPr>
          <w:sz w:val="22"/>
          <w:szCs w:val="22"/>
        </w:rPr>
      </w:pPr>
      <w:r w:rsidRPr="00C67891"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C67891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</w:t>
      </w:r>
      <w:r w:rsidRPr="00C67891">
        <w:rPr>
          <w:sz w:val="22"/>
          <w:szCs w:val="22"/>
        </w:rPr>
        <w:t xml:space="preserve">LUISA FRANZESE </w:t>
      </w:r>
    </w:p>
    <w:p w:rsidR="008F06D5" w:rsidRDefault="008F06D5" w:rsidP="00B95043">
      <w:pPr>
        <w:jc w:val="both"/>
        <w:rPr>
          <w:sz w:val="18"/>
          <w:szCs w:val="18"/>
        </w:rPr>
      </w:pPr>
    </w:p>
    <w:p w:rsidR="008F06D5" w:rsidRDefault="008F06D5" w:rsidP="00B95043">
      <w:pPr>
        <w:jc w:val="both"/>
        <w:rPr>
          <w:sz w:val="18"/>
          <w:szCs w:val="18"/>
        </w:rPr>
      </w:pPr>
    </w:p>
    <w:p w:rsidR="008F06D5" w:rsidRDefault="008F06D5" w:rsidP="00B95043">
      <w:pPr>
        <w:jc w:val="both"/>
        <w:rPr>
          <w:sz w:val="18"/>
          <w:szCs w:val="18"/>
        </w:rPr>
      </w:pPr>
      <w:r w:rsidRPr="00C67891">
        <w:rPr>
          <w:sz w:val="18"/>
          <w:szCs w:val="18"/>
        </w:rPr>
        <w:t>Referente Inclusione Alunni Disabili</w:t>
      </w:r>
    </w:p>
    <w:p w:rsidR="008F06D5" w:rsidRPr="00C67891" w:rsidRDefault="008F06D5" w:rsidP="00B95043">
      <w:pPr>
        <w:jc w:val="both"/>
        <w:rPr>
          <w:sz w:val="18"/>
          <w:szCs w:val="18"/>
        </w:rPr>
      </w:pPr>
      <w:r w:rsidRPr="00C67891">
        <w:rPr>
          <w:sz w:val="18"/>
          <w:szCs w:val="18"/>
        </w:rPr>
        <w:t>Maria Landolfo</w:t>
      </w:r>
    </w:p>
    <w:p w:rsidR="008F06D5" w:rsidRPr="00C67891" w:rsidRDefault="008F06D5" w:rsidP="00B95043">
      <w:pPr>
        <w:jc w:val="both"/>
        <w:rPr>
          <w:b/>
          <w:sz w:val="18"/>
          <w:szCs w:val="18"/>
        </w:rPr>
      </w:pPr>
      <w:r w:rsidRPr="00C67891">
        <w:rPr>
          <w:sz w:val="18"/>
          <w:szCs w:val="18"/>
        </w:rPr>
        <w:t xml:space="preserve">e-mail: </w:t>
      </w:r>
      <w:hyperlink r:id="rId6" w:history="1">
        <w:r w:rsidRPr="00C67891">
          <w:rPr>
            <w:rStyle w:val="Hyperlink"/>
            <w:b/>
            <w:sz w:val="18"/>
            <w:szCs w:val="18"/>
          </w:rPr>
          <w:t>m.landolfo@istruzione.it</w:t>
        </w:r>
      </w:hyperlink>
    </w:p>
    <w:p w:rsidR="008F06D5" w:rsidRPr="00C67891" w:rsidRDefault="008F06D5" w:rsidP="00B95043">
      <w:pPr>
        <w:jc w:val="both"/>
        <w:rPr>
          <w:sz w:val="18"/>
          <w:szCs w:val="18"/>
        </w:rPr>
      </w:pPr>
      <w:r w:rsidRPr="00C67891">
        <w:rPr>
          <w:b/>
          <w:sz w:val="18"/>
          <w:szCs w:val="18"/>
        </w:rPr>
        <w:t xml:space="preserve">tel. </w:t>
      </w:r>
      <w:r w:rsidRPr="00C67891">
        <w:rPr>
          <w:sz w:val="18"/>
          <w:szCs w:val="18"/>
        </w:rPr>
        <w:t>081 5576552</w:t>
      </w:r>
    </w:p>
    <w:p w:rsidR="008F06D5" w:rsidRDefault="008F06D5" w:rsidP="00B95043">
      <w:pPr>
        <w:rPr>
          <w:sz w:val="16"/>
        </w:rPr>
      </w:pPr>
    </w:p>
    <w:p w:rsidR="008F06D5" w:rsidRDefault="008F06D5" w:rsidP="00B95043">
      <w:pPr>
        <w:rPr>
          <w:sz w:val="16"/>
        </w:rPr>
      </w:pPr>
    </w:p>
    <w:p w:rsidR="008F06D5" w:rsidRDefault="008F06D5" w:rsidP="00B95043">
      <w:pPr>
        <w:autoSpaceDE w:val="0"/>
        <w:autoSpaceDN w:val="0"/>
        <w:adjustRightInd w:val="0"/>
        <w:rPr>
          <w:rFonts w:ascii="ComicSansMS" w:hAnsi="ComicSansMS" w:cs="ComicSansMS"/>
          <w:color w:val="000000"/>
          <w:sz w:val="16"/>
          <w:szCs w:val="16"/>
        </w:rPr>
      </w:pPr>
      <w:r>
        <w:rPr>
          <w:rFonts w:ascii="ComicSansMS" w:hAnsi="ComicSansMS" w:cs="ComicSansMS"/>
          <w:color w:val="000000"/>
          <w:sz w:val="16"/>
          <w:szCs w:val="16"/>
        </w:rPr>
        <w:t xml:space="preserve">                                 Via Ponte della Maddalena, 55- 80142 Napoli – Centralino Tel. 0815576111 - Fax 0815576566</w:t>
      </w:r>
    </w:p>
    <w:p w:rsidR="008F06D5" w:rsidRPr="005B2D5E" w:rsidRDefault="008F06D5" w:rsidP="00B95043">
      <w:pPr>
        <w:jc w:val="both"/>
        <w:rPr>
          <w:b/>
        </w:rPr>
      </w:pPr>
      <w:r>
        <w:rPr>
          <w:rFonts w:ascii="ComicSansMS" w:hAnsi="ComicSansMS" w:cs="ComicSansMS"/>
          <w:color w:val="000000"/>
          <w:sz w:val="16"/>
          <w:szCs w:val="16"/>
        </w:rPr>
        <w:t xml:space="preserve">                                                      Web site: http://www.csa.napoli.bdp.it/ - E-mail: </w:t>
      </w:r>
      <w:r>
        <w:rPr>
          <w:rFonts w:ascii="ComicSansMS" w:hAnsi="ComicSansMS" w:cs="ComicSansMS"/>
          <w:color w:val="0000FF"/>
          <w:sz w:val="16"/>
          <w:szCs w:val="16"/>
        </w:rPr>
        <w:t>usp.na@istruzione.it</w:t>
      </w:r>
    </w:p>
    <w:p w:rsidR="008F06D5" w:rsidRDefault="008F06D5"/>
    <w:sectPr w:rsidR="008F06D5" w:rsidSect="001B1D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E434D"/>
    <w:multiLevelType w:val="hybridMultilevel"/>
    <w:tmpl w:val="62641E7A"/>
    <w:lvl w:ilvl="0" w:tplc="98743994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043"/>
    <w:rsid w:val="001922B0"/>
    <w:rsid w:val="001B1D60"/>
    <w:rsid w:val="00245417"/>
    <w:rsid w:val="00297D10"/>
    <w:rsid w:val="002D1BD3"/>
    <w:rsid w:val="00331340"/>
    <w:rsid w:val="003B3ED3"/>
    <w:rsid w:val="003E3DE0"/>
    <w:rsid w:val="004D68B6"/>
    <w:rsid w:val="0051137F"/>
    <w:rsid w:val="00513CEB"/>
    <w:rsid w:val="0052799E"/>
    <w:rsid w:val="005B1392"/>
    <w:rsid w:val="005B2D5E"/>
    <w:rsid w:val="006E2A80"/>
    <w:rsid w:val="006E3B31"/>
    <w:rsid w:val="007343AF"/>
    <w:rsid w:val="00746697"/>
    <w:rsid w:val="007B124F"/>
    <w:rsid w:val="008C03F3"/>
    <w:rsid w:val="008F06D5"/>
    <w:rsid w:val="009248BE"/>
    <w:rsid w:val="00990BA1"/>
    <w:rsid w:val="00991C12"/>
    <w:rsid w:val="009E225D"/>
    <w:rsid w:val="00AF346B"/>
    <w:rsid w:val="00B37E83"/>
    <w:rsid w:val="00B44AD7"/>
    <w:rsid w:val="00B95043"/>
    <w:rsid w:val="00BC35D2"/>
    <w:rsid w:val="00C67891"/>
    <w:rsid w:val="00CD6150"/>
    <w:rsid w:val="00DE6F9B"/>
    <w:rsid w:val="00EB5140"/>
    <w:rsid w:val="00F032B8"/>
    <w:rsid w:val="00F9529E"/>
    <w:rsid w:val="00FB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4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504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95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043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landolfo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432</Words>
  <Characters>2467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M.I.U.R.</cp:lastModifiedBy>
  <cp:revision>12</cp:revision>
  <cp:lastPrinted>2012-09-03T09:06:00Z</cp:lastPrinted>
  <dcterms:created xsi:type="dcterms:W3CDTF">2012-09-02T09:15:00Z</dcterms:created>
  <dcterms:modified xsi:type="dcterms:W3CDTF">2012-09-03T10:08:00Z</dcterms:modified>
</cp:coreProperties>
</file>