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C0" w:rsidRDefault="006C44C0" w:rsidP="0036693F">
      <w:pPr>
        <w:pStyle w:val="Header"/>
        <w:tabs>
          <w:tab w:val="clear" w:pos="4819"/>
          <w:tab w:val="clear" w:pos="9638"/>
          <w:tab w:val="right" w:pos="9900"/>
        </w:tabs>
        <w:rPr>
          <w:sz w:val="8"/>
          <w:szCs w:val="8"/>
        </w:rPr>
      </w:pPr>
    </w:p>
    <w:p w:rsidR="006C44C0" w:rsidRPr="007D1F40" w:rsidRDefault="006C44C0" w:rsidP="0036693F">
      <w:pPr>
        <w:spacing w:after="0" w:line="240" w:lineRule="auto"/>
        <w:jc w:val="center"/>
        <w:rPr>
          <w:b/>
          <w:sz w:val="72"/>
          <w:szCs w:val="72"/>
        </w:rPr>
      </w:pPr>
      <w:r w:rsidRPr="007D1F40">
        <w:rPr>
          <w:b/>
          <w:sz w:val="72"/>
          <w:szCs w:val="72"/>
        </w:rPr>
        <w:t>PROGETTO</w:t>
      </w:r>
    </w:p>
    <w:p w:rsidR="006C44C0" w:rsidRDefault="006C44C0" w:rsidP="0036693F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b/>
          <w:sz w:val="72"/>
          <w:szCs w:val="72"/>
        </w:rPr>
        <w:t>“FAIR PLAY MESSE</w:t>
      </w:r>
      <w:r w:rsidRPr="007D1F40">
        <w:rPr>
          <w:b/>
          <w:sz w:val="72"/>
          <w:szCs w:val="72"/>
        </w:rPr>
        <w:t xml:space="preserve">NGER” </w:t>
      </w:r>
    </w:p>
    <w:p w:rsidR="006C44C0" w:rsidRPr="008F1F3B" w:rsidRDefault="006C44C0" w:rsidP="0036693F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 w:rsidRPr="008F1F3B">
        <w:rPr>
          <w:rFonts w:ascii="Times New Roman" w:hAnsi="Times New Roman"/>
          <w:b/>
          <w:noProof/>
          <w:sz w:val="6"/>
          <w:szCs w:val="6"/>
          <w:lang w:eastAsia="it-IT"/>
        </w:rPr>
        <w:tab/>
      </w:r>
      <w:r w:rsidRPr="008F1F3B">
        <w:rPr>
          <w:rFonts w:ascii="Times New Roman" w:hAnsi="Times New Roman"/>
          <w:b/>
          <w:noProof/>
          <w:sz w:val="6"/>
          <w:szCs w:val="6"/>
          <w:lang w:eastAsia="it-IT"/>
        </w:rPr>
        <w:tab/>
      </w:r>
      <w:r w:rsidRPr="008F1F3B">
        <w:rPr>
          <w:rFonts w:ascii="Times New Roman" w:hAnsi="Times New Roman"/>
          <w:b/>
          <w:noProof/>
          <w:sz w:val="6"/>
          <w:szCs w:val="6"/>
          <w:lang w:eastAsia="it-IT"/>
        </w:rPr>
        <w:tab/>
      </w:r>
    </w:p>
    <w:p w:rsidR="006C44C0" w:rsidRPr="002E4F6B" w:rsidRDefault="006C44C0" w:rsidP="0036693F">
      <w:pPr>
        <w:rPr>
          <w:rFonts w:ascii="Times New Roman" w:hAnsi="Times New Roman"/>
          <w:sz w:val="16"/>
          <w:szCs w:val="16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margin-left:0;margin-top:2.95pt;width:495pt;height:75.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">
            <v:textbox style="mso-next-textbox:#Casella di testo 2">
              <w:txbxContent>
                <w:p w:rsidR="006C44C0" w:rsidRPr="009638FD" w:rsidRDefault="006C44C0" w:rsidP="009638FD">
                  <w:pPr>
                    <w:spacing w:after="0"/>
                    <w:jc w:val="center"/>
                    <w:rPr>
                      <w:b/>
                      <w:noProof/>
                      <w:sz w:val="32"/>
                      <w:szCs w:val="32"/>
                      <w:lang w:eastAsia="it-IT"/>
                    </w:rPr>
                  </w:pPr>
                  <w:bookmarkStart w:id="0" w:name="_GoBack"/>
                  <w:bookmarkEnd w:id="0"/>
                  <w:r w:rsidRPr="009638FD">
                    <w:rPr>
                      <w:b/>
                      <w:noProof/>
                      <w:sz w:val="32"/>
                      <w:szCs w:val="32"/>
                      <w:lang w:eastAsia="it-IT"/>
                    </w:rPr>
                    <w:t xml:space="preserve">SCHEDA di </w:t>
                  </w:r>
                  <w:r>
                    <w:rPr>
                      <w:b/>
                      <w:noProof/>
                      <w:sz w:val="32"/>
                      <w:szCs w:val="32"/>
                      <w:lang w:eastAsia="it-IT"/>
                    </w:rPr>
                    <w:t xml:space="preserve">PRENOTAZIONE </w:t>
                  </w:r>
                </w:p>
                <w:p w:rsidR="006C44C0" w:rsidRPr="007D1F40" w:rsidRDefault="006C44C0" w:rsidP="0036693F">
                  <w:pPr>
                    <w:spacing w:after="120"/>
                    <w:jc w:val="center"/>
                    <w:rPr>
                      <w:b/>
                      <w:noProof/>
                      <w:sz w:val="26"/>
                      <w:szCs w:val="26"/>
                      <w:lang w:eastAsia="it-IT"/>
                    </w:rPr>
                  </w:pPr>
                  <w:r w:rsidRPr="007D1F40">
                    <w:rPr>
                      <w:b/>
                      <w:noProof/>
                      <w:sz w:val="30"/>
                      <w:szCs w:val="30"/>
                      <w:lang w:eastAsia="it-IT"/>
                    </w:rPr>
                    <w:t xml:space="preserve">visita guidata allo Stadio San Paolo – Fuorigrotta (Napoli) per gli alunni delle scuole di ogni ordine e grado, statali e paritarie, della provincia di Napoli </w:t>
                  </w:r>
                </w:p>
              </w:txbxContent>
            </v:textbox>
          </v:shape>
        </w:pict>
      </w:r>
    </w:p>
    <w:p w:rsidR="006C44C0" w:rsidRPr="00B57B1D" w:rsidRDefault="006C44C0" w:rsidP="0036693F">
      <w:pPr>
        <w:rPr>
          <w:rFonts w:ascii="Times New Roman" w:hAnsi="Times New Roman"/>
          <w:sz w:val="28"/>
          <w:szCs w:val="28"/>
        </w:rPr>
      </w:pPr>
    </w:p>
    <w:p w:rsidR="006C44C0" w:rsidRPr="00B57B1D" w:rsidRDefault="006C44C0" w:rsidP="0036693F">
      <w:pPr>
        <w:rPr>
          <w:rFonts w:ascii="Times New Roman" w:hAnsi="Times New Roman"/>
          <w:sz w:val="28"/>
          <w:szCs w:val="28"/>
        </w:rPr>
      </w:pPr>
    </w:p>
    <w:p w:rsidR="006C44C0" w:rsidRPr="008F1F3B" w:rsidRDefault="006C44C0" w:rsidP="00034662">
      <w:pPr>
        <w:spacing w:after="0" w:line="360" w:lineRule="auto"/>
        <w:rPr>
          <w:rFonts w:ascii="Times New Roman" w:hAnsi="Times New Roman"/>
          <w:sz w:val="12"/>
          <w:szCs w:val="12"/>
        </w:rPr>
      </w:pPr>
    </w:p>
    <w:p w:rsidR="006C44C0" w:rsidRPr="009638FD" w:rsidRDefault="006C44C0" w:rsidP="007D1F40">
      <w:pPr>
        <w:rPr>
          <w:sz w:val="28"/>
          <w:szCs w:val="28"/>
        </w:rPr>
      </w:pPr>
      <w:r w:rsidRPr="007D1F40">
        <w:rPr>
          <w:sz w:val="28"/>
          <w:szCs w:val="28"/>
        </w:rPr>
        <w:t>La scrivente Istituzione scolastica</w:t>
      </w:r>
      <w:r>
        <w:rPr>
          <w:sz w:val="28"/>
          <w:szCs w:val="28"/>
        </w:rPr>
        <w:t xml:space="preserve"> </w:t>
      </w:r>
      <w:r w:rsidRPr="009638FD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  <w:r w:rsidRPr="009638FD">
        <w:rPr>
          <w:sz w:val="28"/>
          <w:szCs w:val="28"/>
        </w:rPr>
        <w:t>_____________________</w:t>
      </w:r>
    </w:p>
    <w:p w:rsidR="006C44C0" w:rsidRDefault="006C44C0" w:rsidP="007D1F4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Distretto Scolastico nr. _____ </w:t>
      </w:r>
      <w:r w:rsidRPr="009638FD">
        <w:rPr>
          <w:sz w:val="28"/>
          <w:szCs w:val="28"/>
        </w:rPr>
        <w:t>Via/Piazza ____</w:t>
      </w:r>
      <w:r>
        <w:rPr>
          <w:sz w:val="28"/>
          <w:szCs w:val="28"/>
        </w:rPr>
        <w:t>_</w:t>
      </w:r>
      <w:r w:rsidRPr="009638FD">
        <w:rPr>
          <w:sz w:val="28"/>
          <w:szCs w:val="28"/>
        </w:rPr>
        <w:t>___</w:t>
      </w:r>
      <w:r>
        <w:rPr>
          <w:sz w:val="28"/>
          <w:szCs w:val="28"/>
        </w:rPr>
        <w:t>________________________</w:t>
      </w:r>
      <w:r w:rsidRPr="009638FD">
        <w:rPr>
          <w:sz w:val="28"/>
          <w:szCs w:val="28"/>
        </w:rPr>
        <w:t xml:space="preserve">_____ </w:t>
      </w:r>
    </w:p>
    <w:p w:rsidR="006C44C0" w:rsidRPr="009638FD" w:rsidRDefault="006C44C0" w:rsidP="007D1F40">
      <w:pPr>
        <w:spacing w:after="0" w:line="360" w:lineRule="auto"/>
        <w:jc w:val="both"/>
        <w:rPr>
          <w:sz w:val="28"/>
          <w:szCs w:val="28"/>
        </w:rPr>
      </w:pPr>
      <w:r w:rsidRPr="009638FD">
        <w:rPr>
          <w:sz w:val="28"/>
          <w:szCs w:val="28"/>
        </w:rPr>
        <w:t>n. ° _____</w:t>
      </w:r>
      <w:r>
        <w:rPr>
          <w:sz w:val="28"/>
          <w:szCs w:val="28"/>
        </w:rPr>
        <w:t xml:space="preserve"> </w:t>
      </w:r>
      <w:r w:rsidRPr="009638FD">
        <w:rPr>
          <w:sz w:val="28"/>
          <w:szCs w:val="28"/>
        </w:rPr>
        <w:t>Cap. _</w:t>
      </w:r>
      <w:r>
        <w:rPr>
          <w:sz w:val="28"/>
          <w:szCs w:val="28"/>
        </w:rPr>
        <w:t>_</w:t>
      </w:r>
      <w:r w:rsidRPr="009638FD">
        <w:rPr>
          <w:sz w:val="28"/>
          <w:szCs w:val="28"/>
        </w:rPr>
        <w:t>__________ Città ______________________________Prov. ______</w:t>
      </w:r>
    </w:p>
    <w:p w:rsidR="006C44C0" w:rsidRPr="009638FD" w:rsidRDefault="006C44C0" w:rsidP="007D1F40">
      <w:pPr>
        <w:spacing w:after="0" w:line="360" w:lineRule="auto"/>
        <w:jc w:val="both"/>
        <w:rPr>
          <w:sz w:val="28"/>
          <w:szCs w:val="28"/>
        </w:rPr>
      </w:pPr>
      <w:r w:rsidRPr="009638FD">
        <w:rPr>
          <w:sz w:val="28"/>
          <w:szCs w:val="28"/>
        </w:rPr>
        <w:t>Tel. __________________________ E-mail _________________________</w:t>
      </w:r>
      <w:r>
        <w:rPr>
          <w:sz w:val="28"/>
          <w:szCs w:val="28"/>
        </w:rPr>
        <w:t>___</w:t>
      </w:r>
      <w:r w:rsidRPr="009638FD">
        <w:rPr>
          <w:sz w:val="28"/>
          <w:szCs w:val="28"/>
        </w:rPr>
        <w:t>_______</w:t>
      </w:r>
    </w:p>
    <w:p w:rsidR="006C44C0" w:rsidRDefault="006C44C0" w:rsidP="000346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Pr="007D1F40">
        <w:rPr>
          <w:sz w:val="28"/>
          <w:szCs w:val="28"/>
        </w:rPr>
        <w:t>n relazione al Progetto “Fair Play Mess</w:t>
      </w:r>
      <w:r>
        <w:rPr>
          <w:sz w:val="28"/>
          <w:szCs w:val="28"/>
        </w:rPr>
        <w:t>e</w:t>
      </w:r>
      <w:r w:rsidRPr="007D1F40">
        <w:rPr>
          <w:sz w:val="28"/>
          <w:szCs w:val="28"/>
        </w:rPr>
        <w:t>nger” - Omaggio allo Sport</w:t>
      </w:r>
      <w:r>
        <w:rPr>
          <w:sz w:val="28"/>
          <w:szCs w:val="28"/>
        </w:rPr>
        <w:t xml:space="preserve"> prenota la visita allo Stadio San Paolo di Fuorigrotta (Na) </w:t>
      </w:r>
    </w:p>
    <w:p w:rsidR="006C44C0" w:rsidRDefault="006C44C0" w:rsidP="000346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1) per il giorno ______________________________________</w:t>
      </w:r>
    </w:p>
    <w:p w:rsidR="006C44C0" w:rsidRPr="00507416" w:rsidRDefault="006C44C0" w:rsidP="00034662">
      <w:pPr>
        <w:spacing w:after="0" w:line="360" w:lineRule="auto"/>
        <w:rPr>
          <w:b/>
          <w:sz w:val="28"/>
          <w:szCs w:val="28"/>
        </w:rPr>
      </w:pPr>
      <w:r w:rsidRPr="00507416">
        <w:rPr>
          <w:b/>
          <w:sz w:val="28"/>
          <w:szCs w:val="28"/>
        </w:rPr>
        <w:t>o, in alternativa</w:t>
      </w:r>
    </w:p>
    <w:p w:rsidR="006C44C0" w:rsidRPr="007D1F40" w:rsidRDefault="006C44C0" w:rsidP="006C3515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2)  per il giorno ______________________________________</w:t>
      </w:r>
    </w:p>
    <w:p w:rsidR="006C44C0" w:rsidRPr="007A7618" w:rsidRDefault="006C44C0" w:rsidP="008F1F3B">
      <w:pPr>
        <w:tabs>
          <w:tab w:val="left" w:pos="5460"/>
        </w:tabs>
        <w:spacing w:after="0" w:line="240" w:lineRule="auto"/>
        <w:ind w:left="540" w:hanging="540"/>
        <w:jc w:val="both"/>
        <w:rPr>
          <w:b/>
          <w:sz w:val="24"/>
          <w:szCs w:val="24"/>
        </w:rPr>
      </w:pPr>
      <w:r w:rsidRPr="008F1F3B">
        <w:rPr>
          <w:b/>
          <w:sz w:val="32"/>
          <w:szCs w:val="32"/>
        </w:rPr>
        <w:t>NB.</w:t>
      </w:r>
      <w:r>
        <w:rPr>
          <w:sz w:val="32"/>
          <w:szCs w:val="32"/>
        </w:rPr>
        <w:t xml:space="preserve"> </w:t>
      </w:r>
      <w:r w:rsidRPr="007A7618">
        <w:rPr>
          <w:b/>
          <w:sz w:val="24"/>
          <w:szCs w:val="24"/>
        </w:rPr>
        <w:t xml:space="preserve">Le prenotazioni sono effettuabili per i giorni di lunedì e venerdì, dalle ore 10.00 alle ore 13.00, per gruppi di 25/50 alunni max, dal </w:t>
      </w:r>
      <w:r>
        <w:rPr>
          <w:b/>
          <w:sz w:val="24"/>
          <w:szCs w:val="24"/>
        </w:rPr>
        <w:t>03</w:t>
      </w:r>
      <w:r w:rsidRPr="007A7618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Pr="007A7618">
        <w:rPr>
          <w:b/>
          <w:sz w:val="24"/>
          <w:szCs w:val="24"/>
        </w:rPr>
        <w:t>.2012 al 14.12.2012 e dal 14.01.2013  al 31.05.2013</w:t>
      </w:r>
      <w:r>
        <w:rPr>
          <w:b/>
          <w:sz w:val="24"/>
          <w:szCs w:val="24"/>
        </w:rPr>
        <w:t xml:space="preserve">, inviando la scheda di prenotazione, debitamente compilata, all’indirizzo e-mail </w:t>
      </w:r>
      <w:hyperlink r:id="rId7" w:history="1">
        <w:r w:rsidRPr="00FB7CB4">
          <w:rPr>
            <w:rStyle w:val="Hyperlink"/>
            <w:sz w:val="24"/>
            <w:szCs w:val="24"/>
          </w:rPr>
          <w:t>visitalostadio@gmail.com</w:t>
        </w:r>
      </w:hyperlink>
      <w:r>
        <w:rPr>
          <w:sz w:val="24"/>
          <w:szCs w:val="24"/>
        </w:rPr>
        <w:t>.</w:t>
      </w:r>
    </w:p>
    <w:p w:rsidR="006C44C0" w:rsidRPr="008F1F3B" w:rsidRDefault="006C44C0" w:rsidP="009638FD">
      <w:pPr>
        <w:spacing w:after="0" w:line="360" w:lineRule="auto"/>
        <w:jc w:val="both"/>
        <w:rPr>
          <w:sz w:val="8"/>
          <w:szCs w:val="8"/>
        </w:rPr>
      </w:pPr>
    </w:p>
    <w:p w:rsidR="006C44C0" w:rsidRPr="009638FD" w:rsidRDefault="006C44C0" w:rsidP="009638FD">
      <w:pPr>
        <w:spacing w:after="0" w:line="360" w:lineRule="auto"/>
        <w:jc w:val="both"/>
        <w:rPr>
          <w:sz w:val="28"/>
          <w:szCs w:val="28"/>
        </w:rPr>
      </w:pPr>
      <w:r w:rsidRPr="009638FD">
        <w:rPr>
          <w:sz w:val="28"/>
          <w:szCs w:val="28"/>
        </w:rPr>
        <w:t xml:space="preserve">Docente </w:t>
      </w:r>
      <w:r>
        <w:rPr>
          <w:sz w:val="28"/>
          <w:szCs w:val="28"/>
        </w:rPr>
        <w:t>Referente_____</w:t>
      </w:r>
      <w:r w:rsidRPr="009638FD">
        <w:rPr>
          <w:sz w:val="28"/>
          <w:szCs w:val="28"/>
        </w:rPr>
        <w:t>__________________________________________________</w:t>
      </w:r>
    </w:p>
    <w:p w:rsidR="006C44C0" w:rsidRPr="009638FD" w:rsidRDefault="006C44C0" w:rsidP="009638FD">
      <w:pPr>
        <w:spacing w:after="0" w:line="360" w:lineRule="auto"/>
        <w:jc w:val="both"/>
        <w:rPr>
          <w:sz w:val="28"/>
          <w:szCs w:val="28"/>
        </w:rPr>
      </w:pPr>
      <w:r w:rsidRPr="009638FD">
        <w:rPr>
          <w:sz w:val="28"/>
          <w:szCs w:val="28"/>
        </w:rPr>
        <w:t>Tel.</w:t>
      </w:r>
      <w:r>
        <w:rPr>
          <w:sz w:val="28"/>
          <w:szCs w:val="28"/>
        </w:rPr>
        <w:t>/Cell. ________________________</w:t>
      </w:r>
      <w:r w:rsidRPr="009638F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C44C0" w:rsidRDefault="006C44C0" w:rsidP="0036693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Luogo e data ____________________                    </w:t>
      </w:r>
      <w:r w:rsidRPr="00385C5D">
        <w:rPr>
          <w:sz w:val="24"/>
          <w:szCs w:val="24"/>
        </w:rPr>
        <w:t xml:space="preserve"> </w:t>
      </w:r>
    </w:p>
    <w:p w:rsidR="006C44C0" w:rsidRDefault="006C44C0" w:rsidP="00366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it-IT"/>
        </w:rPr>
        <w:pict>
          <v:oval id="Ovale 3" o:spid="_x0000_s1028" style="position:absolute;margin-left:198pt;margin-top:5.8pt;width:81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" strokeweight="2p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638FD">
        <w:rPr>
          <w:sz w:val="24"/>
          <w:szCs w:val="24"/>
        </w:rPr>
        <w:t>IL DIRIGENTE SCOLASTICO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44C0" w:rsidRPr="00507416" w:rsidRDefault="006C44C0" w:rsidP="0036693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  <w:lang w:eastAsia="it-IT"/>
        </w:rPr>
        <w:pict>
          <v:shape id="_x0000_s1029" type="#_x0000_t202" style="position:absolute;margin-left:3in;margin-top:9.15pt;width:46.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" stroked="f">
            <v:textbox style="mso-next-textbox:#_x0000_s1029">
              <w:txbxContent>
                <w:p w:rsidR="006C44C0" w:rsidRPr="00385C5D" w:rsidRDefault="006C44C0" w:rsidP="0036693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85C5D">
                    <w:rPr>
                      <w:sz w:val="20"/>
                      <w:szCs w:val="20"/>
                    </w:rPr>
                    <w:t>Timbro</w:t>
                  </w:r>
                </w:p>
                <w:p w:rsidR="006C44C0" w:rsidRPr="008C5FE7" w:rsidRDefault="006C44C0" w:rsidP="0036693F">
                  <w:pPr>
                    <w:jc w:val="center"/>
                  </w:pPr>
                  <w:r w:rsidRPr="00385C5D">
                    <w:rPr>
                      <w:sz w:val="20"/>
                      <w:szCs w:val="20"/>
                    </w:rPr>
                    <w:t>tondo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507416">
        <w:rPr>
          <w:rFonts w:ascii="Times New Roman" w:hAnsi="Times New Roman"/>
          <w:sz w:val="16"/>
          <w:szCs w:val="16"/>
        </w:rPr>
        <w:t xml:space="preserve">                                           </w:t>
      </w:r>
    </w:p>
    <w:p w:rsidR="006C44C0" w:rsidRPr="00507416" w:rsidRDefault="006C44C0" w:rsidP="0036693F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507416">
        <w:rPr>
          <w:rFonts w:ascii="Times New Roman" w:hAnsi="Times New Roman"/>
          <w:sz w:val="40"/>
          <w:szCs w:val="40"/>
        </w:rPr>
        <w:t>_________________</w:t>
      </w:r>
    </w:p>
    <w:p w:rsidR="006C44C0" w:rsidRDefault="006C44C0" w:rsidP="003669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C5FE7">
        <w:rPr>
          <w:rFonts w:ascii="Times New Roman" w:hAnsi="Times New Roman"/>
          <w:sz w:val="24"/>
          <w:szCs w:val="24"/>
        </w:rPr>
        <w:t>Firma</w:t>
      </w:r>
    </w:p>
    <w:p w:rsidR="006C44C0" w:rsidRPr="00605C41" w:rsidRDefault="006C44C0" w:rsidP="007A7618">
      <w:pPr>
        <w:tabs>
          <w:tab w:val="left" w:pos="2895"/>
        </w:tabs>
      </w:pPr>
      <w:r>
        <w:rPr>
          <w:rFonts w:ascii="Times New Roman" w:hAnsi="Times New Roman"/>
        </w:rPr>
        <w:tab/>
      </w:r>
      <w:r w:rsidRPr="00605C41">
        <w:t xml:space="preserve"> </w:t>
      </w:r>
    </w:p>
    <w:sectPr w:rsidR="006C44C0" w:rsidRPr="00605C41" w:rsidSect="008F1F3B">
      <w:headerReference w:type="default" r:id="rId8"/>
      <w:pgSz w:w="11906" w:h="16838"/>
      <w:pgMar w:top="680" w:right="737" w:bottom="68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4C0" w:rsidRDefault="006C44C0" w:rsidP="003909B2">
      <w:pPr>
        <w:spacing w:after="0" w:line="240" w:lineRule="auto"/>
      </w:pPr>
      <w:r>
        <w:separator/>
      </w:r>
    </w:p>
  </w:endnote>
  <w:endnote w:type="continuationSeparator" w:id="1">
    <w:p w:rsidR="006C44C0" w:rsidRDefault="006C44C0" w:rsidP="0039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nglish157 BT">
    <w:altName w:val="English111 Adagio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mmercialScript BT">
    <w:altName w:val="English111 Adagio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4C0" w:rsidRDefault="006C44C0" w:rsidP="003909B2">
      <w:pPr>
        <w:spacing w:after="0" w:line="240" w:lineRule="auto"/>
      </w:pPr>
      <w:r>
        <w:separator/>
      </w:r>
    </w:p>
  </w:footnote>
  <w:footnote w:type="continuationSeparator" w:id="1">
    <w:p w:rsidR="006C44C0" w:rsidRDefault="006C44C0" w:rsidP="0039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C0" w:rsidRDefault="006C44C0" w:rsidP="008F1F3B">
    <w:pPr>
      <w:spacing w:after="0" w:line="240" w:lineRule="auto"/>
      <w:ind w:right="-142"/>
      <w:jc w:val="center"/>
      <w:rPr>
        <w:b/>
        <w:sz w:val="32"/>
        <w:szCs w:val="32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left:0;text-align:left;margin-left:225pt;margin-top:-2.4pt;width:45pt;height:42.35pt;z-index:-251656192;visibility:visible" wrapcoords="-360 0 -360 21214 21600 21214 21600 0 -360 0">
          <v:imagedata r:id="rId1" o:title=""/>
          <w10:wrap type="tight"/>
        </v:shape>
      </w:pict>
    </w:r>
  </w:p>
  <w:p w:rsidR="006C44C0" w:rsidRDefault="006C44C0" w:rsidP="003909B2">
    <w:pPr>
      <w:spacing w:after="0" w:line="240" w:lineRule="auto"/>
      <w:ind w:right="-143"/>
      <w:jc w:val="center"/>
      <w:rPr>
        <w:b/>
        <w:sz w:val="32"/>
        <w:szCs w:val="32"/>
      </w:rPr>
    </w:pPr>
  </w:p>
  <w:p w:rsidR="006C44C0" w:rsidRPr="008F1F3B" w:rsidRDefault="006C44C0" w:rsidP="003909B2">
    <w:pPr>
      <w:spacing w:after="0" w:line="240" w:lineRule="auto"/>
      <w:ind w:right="-143"/>
      <w:jc w:val="center"/>
      <w:rPr>
        <w:rFonts w:ascii="English157 BT" w:hAnsi="English157 BT"/>
        <w:b/>
        <w:spacing w:val="30"/>
        <w:sz w:val="30"/>
        <w:szCs w:val="30"/>
      </w:rPr>
    </w:pPr>
    <w:r w:rsidRPr="00182F44">
      <w:rPr>
        <w:b/>
        <w:sz w:val="32"/>
        <w:szCs w:val="32"/>
      </w:rPr>
      <w:t xml:space="preserve"> </w:t>
    </w:r>
    <w:r w:rsidRPr="008F1F3B">
      <w:rPr>
        <w:rFonts w:ascii="English157 BT" w:hAnsi="English157 BT"/>
        <w:b/>
        <w:bCs/>
        <w:spacing w:val="30"/>
        <w:sz w:val="30"/>
        <w:szCs w:val="30"/>
      </w:rPr>
      <w:t>Ministero dell’Istruzione, dell’Università e della Ricerca</w:t>
    </w:r>
  </w:p>
  <w:p w:rsidR="006C44C0" w:rsidRPr="008F1F3B" w:rsidRDefault="006C44C0" w:rsidP="003909B2">
    <w:pPr>
      <w:spacing w:after="0" w:line="240" w:lineRule="auto"/>
      <w:ind w:right="-142"/>
      <w:jc w:val="center"/>
      <w:rPr>
        <w:rFonts w:ascii="English157 BT" w:hAnsi="English157 BT"/>
        <w:b/>
        <w:spacing w:val="36"/>
        <w:sz w:val="26"/>
        <w:szCs w:val="26"/>
      </w:rPr>
    </w:pPr>
    <w:r w:rsidRPr="008F1F3B">
      <w:rPr>
        <w:rFonts w:ascii="English157 BT" w:hAnsi="English157 BT"/>
        <w:b/>
        <w:spacing w:val="36"/>
        <w:sz w:val="26"/>
        <w:szCs w:val="26"/>
      </w:rPr>
      <w:t>Ufficio</w:t>
    </w:r>
    <w:r w:rsidRPr="008F1F3B">
      <w:rPr>
        <w:rFonts w:ascii="English157 BT" w:hAnsi="English157 BT"/>
        <w:b/>
        <w:i/>
        <w:spacing w:val="36"/>
        <w:sz w:val="26"/>
        <w:szCs w:val="26"/>
      </w:rPr>
      <w:t xml:space="preserve"> </w:t>
    </w:r>
    <w:r w:rsidRPr="008F1F3B">
      <w:rPr>
        <w:rFonts w:ascii="English157 BT" w:hAnsi="English157 BT"/>
        <w:b/>
        <w:spacing w:val="36"/>
        <w:sz w:val="26"/>
        <w:szCs w:val="26"/>
      </w:rPr>
      <w:t xml:space="preserve">Scolastico Regionale per </w:t>
    </w:r>
    <w:smartTag w:uri="urn:schemas-microsoft-com:office:smarttags" w:element="PersonName">
      <w:smartTagPr>
        <w:attr w:name="ProductID" w:val="la Campania"/>
      </w:smartTagPr>
      <w:r w:rsidRPr="008F1F3B">
        <w:rPr>
          <w:rFonts w:ascii="English157 BT" w:hAnsi="English157 BT"/>
          <w:b/>
          <w:spacing w:val="36"/>
          <w:sz w:val="26"/>
          <w:szCs w:val="26"/>
        </w:rPr>
        <w:t>la Campania</w:t>
      </w:r>
    </w:smartTag>
  </w:p>
  <w:p w:rsidR="006C44C0" w:rsidRPr="008F1F3B" w:rsidRDefault="006C44C0" w:rsidP="003909B2">
    <w:pPr>
      <w:pStyle w:val="Heading4"/>
      <w:rPr>
        <w:rFonts w:ascii="CommercialScript BT" w:hAnsi="CommercialScript BT"/>
        <w:i/>
        <w:spacing w:val="50"/>
        <w:sz w:val="26"/>
        <w:szCs w:val="26"/>
      </w:rPr>
    </w:pPr>
    <w:r w:rsidRPr="00500E04">
      <w:rPr>
        <w:rFonts w:ascii="English111 Adagio BT" w:hAnsi="English111 Adagio BT"/>
        <w:sz w:val="28"/>
        <w:szCs w:val="28"/>
      </w:rPr>
      <w:t xml:space="preserve"> </w:t>
    </w:r>
    <w:r w:rsidRPr="008F1F3B">
      <w:rPr>
        <w:rFonts w:ascii="English157 BT" w:hAnsi="English157 BT"/>
        <w:spacing w:val="50"/>
        <w:sz w:val="26"/>
        <w:szCs w:val="26"/>
      </w:rPr>
      <w:t xml:space="preserve">Ufficio </w:t>
    </w:r>
    <w:r w:rsidRPr="008F1F3B">
      <w:rPr>
        <w:rFonts w:ascii="Cambria" w:hAnsi="Cambria"/>
        <w:spacing w:val="50"/>
        <w:sz w:val="26"/>
        <w:szCs w:val="26"/>
      </w:rPr>
      <w:t xml:space="preserve">XI </w:t>
    </w:r>
    <w:r w:rsidRPr="008F1F3B">
      <w:rPr>
        <w:rFonts w:ascii="CommercialScript BT" w:hAnsi="CommercialScript BT"/>
        <w:spacing w:val="50"/>
        <w:sz w:val="26"/>
        <w:szCs w:val="26"/>
      </w:rPr>
      <w:t xml:space="preserve">- </w:t>
    </w:r>
    <w:r w:rsidRPr="008F1F3B">
      <w:rPr>
        <w:rFonts w:ascii="English111 Adagio BT" w:hAnsi="English111 Adagio BT"/>
        <w:spacing w:val="50"/>
        <w:sz w:val="26"/>
        <w:szCs w:val="26"/>
      </w:rPr>
      <w:t>A</w:t>
    </w:r>
    <w:r w:rsidRPr="008F1F3B">
      <w:rPr>
        <w:rFonts w:ascii="English157 BT" w:hAnsi="English157 BT"/>
        <w:spacing w:val="50"/>
        <w:sz w:val="26"/>
        <w:szCs w:val="26"/>
      </w:rPr>
      <w:t>mbito Territoriale della provincia di Napoli</w:t>
    </w:r>
  </w:p>
  <w:p w:rsidR="006C44C0" w:rsidRDefault="006C44C0" w:rsidP="003909B2">
    <w:pPr>
      <w:spacing w:after="0" w:line="240" w:lineRule="auto"/>
      <w:jc w:val="center"/>
    </w:pPr>
    <w:r>
      <w:rPr>
        <w:noProof/>
        <w:lang w:eastAsia="it-IT"/>
      </w:rPr>
      <w:pict>
        <v:shape id="Immagine 1" o:spid="_x0000_i1026" type="#_x0000_t75" style="width:95.25pt;height:9pt;visibility:visible">
          <v:imagedata r:id="rId2" o:title=""/>
        </v:shape>
      </w:pict>
    </w:r>
  </w:p>
  <w:p w:rsidR="006C44C0" w:rsidRPr="008F1F3B" w:rsidRDefault="006C44C0" w:rsidP="00182F44">
    <w:pPr>
      <w:spacing w:after="0" w:line="240" w:lineRule="auto"/>
      <w:jc w:val="center"/>
      <w:rPr>
        <w:rFonts w:ascii="English111 Adagio BT" w:hAnsi="English111 Adagio BT"/>
        <w:b/>
        <w:spacing w:val="30"/>
        <w:sz w:val="26"/>
        <w:szCs w:val="26"/>
      </w:rPr>
    </w:pPr>
    <w:r w:rsidRPr="008F1F3B">
      <w:rPr>
        <w:rFonts w:ascii="English111 Adagio BT" w:hAnsi="English111 Adagio BT"/>
        <w:b/>
        <w:spacing w:val="30"/>
        <w:sz w:val="26"/>
        <w:szCs w:val="26"/>
      </w:rPr>
      <w:t xml:space="preserve">Ufficio di Coordinamento Provinciale dei Servizi </w:t>
    </w:r>
  </w:p>
  <w:p w:rsidR="006C44C0" w:rsidRPr="008F1F3B" w:rsidRDefault="006C44C0" w:rsidP="00182F44">
    <w:pPr>
      <w:spacing w:after="0" w:line="240" w:lineRule="auto"/>
      <w:jc w:val="center"/>
      <w:rPr>
        <w:rFonts w:ascii="English111 Adagio BT" w:hAnsi="English111 Adagio BT"/>
        <w:b/>
        <w:spacing w:val="30"/>
        <w:sz w:val="26"/>
        <w:szCs w:val="26"/>
      </w:rPr>
    </w:pPr>
    <w:r w:rsidRPr="008F1F3B">
      <w:rPr>
        <w:rFonts w:ascii="English111 Adagio BT" w:hAnsi="English111 Adagio BT"/>
        <w:b/>
        <w:spacing w:val="30"/>
        <w:sz w:val="26"/>
        <w:szCs w:val="26"/>
      </w:rPr>
      <w:t>per l’Educazione Motoria, Fisica e Sportiva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F81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76C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8C6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6CE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FC9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E67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90A5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968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42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C2E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ED2"/>
    <w:rsid w:val="00010B4E"/>
    <w:rsid w:val="00013992"/>
    <w:rsid w:val="00025052"/>
    <w:rsid w:val="00032186"/>
    <w:rsid w:val="00034662"/>
    <w:rsid w:val="00041DC5"/>
    <w:rsid w:val="00044D17"/>
    <w:rsid w:val="000727D0"/>
    <w:rsid w:val="00076872"/>
    <w:rsid w:val="00100039"/>
    <w:rsid w:val="0010693B"/>
    <w:rsid w:val="00122EF4"/>
    <w:rsid w:val="0014235C"/>
    <w:rsid w:val="00147C64"/>
    <w:rsid w:val="0015139C"/>
    <w:rsid w:val="00162F34"/>
    <w:rsid w:val="00180480"/>
    <w:rsid w:val="00182F44"/>
    <w:rsid w:val="001A7A30"/>
    <w:rsid w:val="001D0B1E"/>
    <w:rsid w:val="001D5CC3"/>
    <w:rsid w:val="001E1B07"/>
    <w:rsid w:val="001E1BA0"/>
    <w:rsid w:val="00207C69"/>
    <w:rsid w:val="00217A86"/>
    <w:rsid w:val="00224751"/>
    <w:rsid w:val="0026179D"/>
    <w:rsid w:val="0026491B"/>
    <w:rsid w:val="00292BEC"/>
    <w:rsid w:val="0029533A"/>
    <w:rsid w:val="00296467"/>
    <w:rsid w:val="002A6070"/>
    <w:rsid w:val="002B1077"/>
    <w:rsid w:val="002B14B2"/>
    <w:rsid w:val="002B533D"/>
    <w:rsid w:val="002E0971"/>
    <w:rsid w:val="002E4F6B"/>
    <w:rsid w:val="002F2F25"/>
    <w:rsid w:val="00320990"/>
    <w:rsid w:val="00333F36"/>
    <w:rsid w:val="00341155"/>
    <w:rsid w:val="003545B3"/>
    <w:rsid w:val="0036693F"/>
    <w:rsid w:val="00385C5D"/>
    <w:rsid w:val="00386F5D"/>
    <w:rsid w:val="003909B2"/>
    <w:rsid w:val="00393CE1"/>
    <w:rsid w:val="00395121"/>
    <w:rsid w:val="003B48A2"/>
    <w:rsid w:val="00406321"/>
    <w:rsid w:val="00411EBB"/>
    <w:rsid w:val="00433504"/>
    <w:rsid w:val="004A7288"/>
    <w:rsid w:val="004B0334"/>
    <w:rsid w:val="004D6ED2"/>
    <w:rsid w:val="00500E04"/>
    <w:rsid w:val="0050447A"/>
    <w:rsid w:val="00507416"/>
    <w:rsid w:val="0052372D"/>
    <w:rsid w:val="00532805"/>
    <w:rsid w:val="00547864"/>
    <w:rsid w:val="005556BE"/>
    <w:rsid w:val="00576B1D"/>
    <w:rsid w:val="005941B9"/>
    <w:rsid w:val="00594E88"/>
    <w:rsid w:val="005D225A"/>
    <w:rsid w:val="005E630B"/>
    <w:rsid w:val="00605C41"/>
    <w:rsid w:val="006212E7"/>
    <w:rsid w:val="0063171B"/>
    <w:rsid w:val="0063499A"/>
    <w:rsid w:val="006466CB"/>
    <w:rsid w:val="00684CD9"/>
    <w:rsid w:val="006A02A8"/>
    <w:rsid w:val="006C3515"/>
    <w:rsid w:val="006C44C0"/>
    <w:rsid w:val="006E5219"/>
    <w:rsid w:val="007137EA"/>
    <w:rsid w:val="0071383E"/>
    <w:rsid w:val="007244A2"/>
    <w:rsid w:val="007357F7"/>
    <w:rsid w:val="007434F7"/>
    <w:rsid w:val="0075590D"/>
    <w:rsid w:val="00773167"/>
    <w:rsid w:val="00777697"/>
    <w:rsid w:val="00792772"/>
    <w:rsid w:val="007A7618"/>
    <w:rsid w:val="007A766F"/>
    <w:rsid w:val="007B49B3"/>
    <w:rsid w:val="007B78F0"/>
    <w:rsid w:val="007D1F40"/>
    <w:rsid w:val="007F20B5"/>
    <w:rsid w:val="007F5DD6"/>
    <w:rsid w:val="00826D67"/>
    <w:rsid w:val="00853624"/>
    <w:rsid w:val="00866FCB"/>
    <w:rsid w:val="00882C69"/>
    <w:rsid w:val="00887567"/>
    <w:rsid w:val="00891C54"/>
    <w:rsid w:val="008C3DB0"/>
    <w:rsid w:val="008C5FE7"/>
    <w:rsid w:val="008D5201"/>
    <w:rsid w:val="008D7310"/>
    <w:rsid w:val="008E3DB2"/>
    <w:rsid w:val="008F1F3B"/>
    <w:rsid w:val="008F5845"/>
    <w:rsid w:val="008F7C10"/>
    <w:rsid w:val="00906AA9"/>
    <w:rsid w:val="00924AFB"/>
    <w:rsid w:val="009638FD"/>
    <w:rsid w:val="00982468"/>
    <w:rsid w:val="009A6B2E"/>
    <w:rsid w:val="009F5B2C"/>
    <w:rsid w:val="009F70D6"/>
    <w:rsid w:val="00A2567E"/>
    <w:rsid w:val="00A56297"/>
    <w:rsid w:val="00AB2964"/>
    <w:rsid w:val="00B31539"/>
    <w:rsid w:val="00B55B80"/>
    <w:rsid w:val="00B57B1D"/>
    <w:rsid w:val="00B607A1"/>
    <w:rsid w:val="00B63392"/>
    <w:rsid w:val="00B92F22"/>
    <w:rsid w:val="00BD7A55"/>
    <w:rsid w:val="00BE1240"/>
    <w:rsid w:val="00C31E60"/>
    <w:rsid w:val="00C51E89"/>
    <w:rsid w:val="00C569D3"/>
    <w:rsid w:val="00C704AF"/>
    <w:rsid w:val="00C9007B"/>
    <w:rsid w:val="00CA506F"/>
    <w:rsid w:val="00CB4E01"/>
    <w:rsid w:val="00CC0C67"/>
    <w:rsid w:val="00CE6FE0"/>
    <w:rsid w:val="00D01C95"/>
    <w:rsid w:val="00D030E2"/>
    <w:rsid w:val="00D04F07"/>
    <w:rsid w:val="00D5104B"/>
    <w:rsid w:val="00D61484"/>
    <w:rsid w:val="00D91664"/>
    <w:rsid w:val="00D94544"/>
    <w:rsid w:val="00DB059C"/>
    <w:rsid w:val="00DC4AC2"/>
    <w:rsid w:val="00DC7E50"/>
    <w:rsid w:val="00DD50ED"/>
    <w:rsid w:val="00DF7497"/>
    <w:rsid w:val="00E23F48"/>
    <w:rsid w:val="00E27747"/>
    <w:rsid w:val="00E417EA"/>
    <w:rsid w:val="00E94133"/>
    <w:rsid w:val="00EB149B"/>
    <w:rsid w:val="00EB5795"/>
    <w:rsid w:val="00EC4FA5"/>
    <w:rsid w:val="00ED681D"/>
    <w:rsid w:val="00EE35F2"/>
    <w:rsid w:val="00F023F6"/>
    <w:rsid w:val="00F13879"/>
    <w:rsid w:val="00F15B98"/>
    <w:rsid w:val="00F21690"/>
    <w:rsid w:val="00F228BD"/>
    <w:rsid w:val="00F262C6"/>
    <w:rsid w:val="00F26A71"/>
    <w:rsid w:val="00F67362"/>
    <w:rsid w:val="00F8144D"/>
    <w:rsid w:val="00F82846"/>
    <w:rsid w:val="00F86656"/>
    <w:rsid w:val="00F9359B"/>
    <w:rsid w:val="00FA7F5B"/>
    <w:rsid w:val="00FB7970"/>
    <w:rsid w:val="00FB7CB4"/>
    <w:rsid w:val="00FC5A01"/>
    <w:rsid w:val="00FC702D"/>
    <w:rsid w:val="00FE0A64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3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09B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szCs w:val="23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909B2"/>
    <w:rPr>
      <w:rFonts w:ascii="Times New Roman" w:hAnsi="Times New Roman" w:cs="Times New Roman"/>
      <w:b/>
      <w:sz w:val="23"/>
      <w:szCs w:val="23"/>
      <w:lang w:eastAsia="it-IT"/>
    </w:rPr>
  </w:style>
  <w:style w:type="paragraph" w:styleId="Header">
    <w:name w:val="header"/>
    <w:basedOn w:val="Normal"/>
    <w:link w:val="HeaderChar"/>
    <w:uiPriority w:val="99"/>
    <w:rsid w:val="00390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9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09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9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9B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909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E23F4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C4FA5"/>
    <w:pPr>
      <w:spacing w:after="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7A30"/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rsid w:val="00F9359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sitalostad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244</Words>
  <Characters>1396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xp</dc:creator>
  <cp:keywords/>
  <dc:description/>
  <cp:lastModifiedBy>M.I.U.R. Giuseppe Baldassarre</cp:lastModifiedBy>
  <cp:revision>10</cp:revision>
  <cp:lastPrinted>2012-11-09T09:21:00Z</cp:lastPrinted>
  <dcterms:created xsi:type="dcterms:W3CDTF">2012-11-15T08:09:00Z</dcterms:created>
  <dcterms:modified xsi:type="dcterms:W3CDTF">2012-11-19T11:51:00Z</dcterms:modified>
</cp:coreProperties>
</file>